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310C4EA3" w:rsidR="000312EE" w:rsidRPr="000C3278" w:rsidRDefault="0048279B" w:rsidP="001302D2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PERSONEELSFUNCTIONARIS</w:t>
            </w:r>
          </w:p>
        </w:tc>
      </w:tr>
      <w:tr w:rsidR="000312EE" w:rsidRPr="000C3278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6DCCC925" w:rsidR="000312EE" w:rsidRPr="000C3278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B18A07" w14:textId="173D95D8" w:rsidR="00222C6B" w:rsidRPr="00CA7AD0" w:rsidRDefault="0048279B" w:rsidP="001039E5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5F6DA7">
              <w:rPr>
                <w:color w:val="auto"/>
                <w:sz w:val="16"/>
                <w:lang w:bidi="x-none"/>
              </w:rPr>
              <w:t>De personeelsfunc</w:t>
            </w:r>
            <w:r>
              <w:rPr>
                <w:color w:val="auto"/>
                <w:sz w:val="16"/>
                <w:lang w:bidi="x-none"/>
              </w:rPr>
              <w:t>tionaris komt vooral voor in de</w:t>
            </w:r>
            <w:r w:rsidRPr="005F6DA7">
              <w:rPr>
                <w:color w:val="auto"/>
                <w:sz w:val="16"/>
                <w:lang w:bidi="x-none"/>
              </w:rPr>
              <w:t xml:space="preserve"> grotere industriële </w:t>
            </w:r>
            <w:r>
              <w:rPr>
                <w:color w:val="auto"/>
                <w:sz w:val="16"/>
                <w:lang w:bidi="x-none"/>
              </w:rPr>
              <w:t>slagerijen</w:t>
            </w:r>
            <w:r w:rsidRPr="005F6DA7">
              <w:rPr>
                <w:color w:val="auto"/>
                <w:sz w:val="16"/>
                <w:lang w:bidi="x-none"/>
              </w:rPr>
              <w:t xml:space="preserve">. De </w:t>
            </w:r>
            <w:r w:rsidR="00F42EE7">
              <w:rPr>
                <w:color w:val="auto"/>
                <w:sz w:val="16"/>
                <w:lang w:bidi="x-none"/>
              </w:rPr>
              <w:t>personeelsfunctionaris</w:t>
            </w:r>
            <w:r w:rsidR="00F42EE7" w:rsidRPr="005F6DA7">
              <w:rPr>
                <w:color w:val="auto"/>
                <w:sz w:val="16"/>
                <w:lang w:bidi="x-none"/>
              </w:rPr>
              <w:t xml:space="preserve"> </w:t>
            </w:r>
            <w:r w:rsidRPr="005F6DA7">
              <w:rPr>
                <w:color w:val="auto"/>
                <w:sz w:val="16"/>
                <w:lang w:bidi="x-none"/>
              </w:rPr>
              <w:t xml:space="preserve">past zelfstandig de </w:t>
            </w:r>
            <w:proofErr w:type="spellStart"/>
            <w:r w:rsidRPr="005F6DA7">
              <w:rPr>
                <w:color w:val="auto"/>
                <w:sz w:val="16"/>
                <w:lang w:bidi="x-none"/>
              </w:rPr>
              <w:t>personeels</w:t>
            </w:r>
            <w:r w:rsidRPr="005F6DA7">
              <w:rPr>
                <w:color w:val="auto"/>
                <w:sz w:val="16"/>
                <w:lang w:bidi="x-none"/>
              </w:rPr>
              <w:softHyphen/>
              <w:t>instrumenten</w:t>
            </w:r>
            <w:proofErr w:type="spellEnd"/>
            <w:r w:rsidRPr="005F6DA7">
              <w:rPr>
                <w:color w:val="auto"/>
                <w:sz w:val="16"/>
                <w:lang w:bidi="x-none"/>
              </w:rPr>
              <w:t xml:space="preserve"> binnen de kaders van wet- en regelgeving en het geformuleerde P&amp;O-beleid toe</w:t>
            </w:r>
            <w:r w:rsidR="00F42EE7">
              <w:rPr>
                <w:color w:val="auto"/>
                <w:sz w:val="16"/>
                <w:lang w:bidi="x-none"/>
              </w:rPr>
              <w:t xml:space="preserve"> </w:t>
            </w:r>
            <w:r w:rsidR="001039E5">
              <w:rPr>
                <w:color w:val="auto"/>
                <w:sz w:val="16"/>
                <w:lang w:bidi="x-none"/>
              </w:rPr>
              <w:t>bij</w:t>
            </w:r>
            <w:r w:rsidRPr="005F6DA7">
              <w:rPr>
                <w:color w:val="auto"/>
                <w:sz w:val="16"/>
                <w:lang w:bidi="x-none"/>
              </w:rPr>
              <w:t xml:space="preserve"> een bedrijf/vestiging met ±</w:t>
            </w:r>
            <w:r w:rsidR="00557B4D">
              <w:rPr>
                <w:color w:val="auto"/>
                <w:sz w:val="16"/>
                <w:lang w:bidi="x-none"/>
              </w:rPr>
              <w:t> </w:t>
            </w:r>
            <w:r>
              <w:rPr>
                <w:color w:val="auto"/>
                <w:sz w:val="16"/>
                <w:lang w:bidi="x-none"/>
              </w:rPr>
              <w:t>100 tot 150 medewerkers. Hij</w:t>
            </w:r>
            <w:r w:rsidRPr="005F6DA7">
              <w:rPr>
                <w:color w:val="auto"/>
                <w:sz w:val="16"/>
                <w:lang w:bidi="x-none"/>
              </w:rPr>
              <w:t xml:space="preserve"> adviseert </w:t>
            </w:r>
            <w:r>
              <w:rPr>
                <w:color w:val="auto"/>
                <w:sz w:val="16"/>
                <w:lang w:bidi="x-none"/>
              </w:rPr>
              <w:t xml:space="preserve">het </w:t>
            </w:r>
            <w:r w:rsidRPr="005F6DA7">
              <w:rPr>
                <w:color w:val="auto"/>
                <w:sz w:val="16"/>
                <w:lang w:bidi="x-none"/>
              </w:rPr>
              <w:t xml:space="preserve">management ten aanzien van de aanpassing van het bestaande P&amp;O-beleid en werkt </w:t>
            </w:r>
            <w:r w:rsidR="00557B4D">
              <w:rPr>
                <w:color w:val="auto"/>
                <w:sz w:val="16"/>
                <w:lang w:bidi="x-none"/>
              </w:rPr>
              <w:t>goedgekeurd</w:t>
            </w:r>
            <w:r w:rsidR="00557B4D" w:rsidRPr="005F6DA7">
              <w:rPr>
                <w:color w:val="auto"/>
                <w:sz w:val="16"/>
                <w:lang w:bidi="x-none"/>
              </w:rPr>
              <w:t xml:space="preserve"> </w:t>
            </w:r>
            <w:r w:rsidRPr="005F6DA7">
              <w:rPr>
                <w:color w:val="auto"/>
                <w:sz w:val="16"/>
                <w:lang w:bidi="x-none"/>
              </w:rPr>
              <w:t xml:space="preserve">beleid verder uit. De uitvoering van het P&amp;O-beleid ligt </w:t>
            </w:r>
            <w:r w:rsidR="00557B4D">
              <w:rPr>
                <w:color w:val="auto"/>
                <w:sz w:val="16"/>
                <w:lang w:bidi="x-none"/>
              </w:rPr>
              <w:t>vooral</w:t>
            </w:r>
            <w:r w:rsidR="00557B4D" w:rsidRPr="005F6DA7">
              <w:rPr>
                <w:color w:val="auto"/>
                <w:sz w:val="16"/>
                <w:lang w:bidi="x-none"/>
              </w:rPr>
              <w:t xml:space="preserve"> </w:t>
            </w:r>
            <w:r w:rsidRPr="005F6DA7">
              <w:rPr>
                <w:color w:val="auto"/>
                <w:sz w:val="16"/>
                <w:lang w:bidi="x-none"/>
              </w:rPr>
              <w:t>bij het lijnmanagement.</w:t>
            </w:r>
          </w:p>
        </w:tc>
      </w:tr>
      <w:tr w:rsidR="000312EE" w:rsidRPr="000C3278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07F90074" w:rsidR="000312EE" w:rsidRPr="00CA7AD0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58E1F7DE" w:rsidR="000312EE" w:rsidRPr="000C3278" w:rsidRDefault="000312EE" w:rsidP="00E2564D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E2564D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0C3278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48279B" w:rsidRPr="000C3278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71E68A1B" w:rsidR="0048279B" w:rsidRPr="00CA7AD0" w:rsidRDefault="0048279B" w:rsidP="0048279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1.</w:t>
            </w:r>
            <w:r w:rsidRPr="005F6DA7">
              <w:rPr>
                <w:color w:val="auto"/>
                <w:sz w:val="16"/>
              </w:rPr>
              <w:tab/>
              <w:t>Uitvoering van regelingen en instrumenten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4D1A28" w14:textId="77777777" w:rsidR="0048279B" w:rsidRPr="005F6DA7" w:rsidRDefault="0048279B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bevorderen van een consistente en juiste toepassing van de verschillende personeelsinstrumenten door het lijnmanagement;</w:t>
            </w:r>
          </w:p>
          <w:p w14:paraId="0CF13D30" w14:textId="4F52CA4F" w:rsidR="0048279B" w:rsidRPr="005F6DA7" w:rsidRDefault="0048279B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bieden van ondersteuning bij het toepassen van de personeelsinstrumenten;</w:t>
            </w:r>
          </w:p>
          <w:p w14:paraId="1DC506F3" w14:textId="77777777" w:rsidR="0048279B" w:rsidRPr="005F6DA7" w:rsidRDefault="0048279B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gevraagd en ongevraagd adviseren van leidinggevenden over personele vraagstukken;</w:t>
            </w:r>
          </w:p>
          <w:p w14:paraId="6F37A8AB" w14:textId="76C16D00" w:rsidR="0048279B" w:rsidRPr="00CA7AD0" w:rsidRDefault="0048279B" w:rsidP="0048279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coördineren, voorbereiden en verzorgen van trainingen/opleidingen.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4D3C3C6" w14:textId="79671ECA" w:rsidR="0048279B" w:rsidRPr="005F6DA7" w:rsidRDefault="0048279B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</w:r>
            <w:r w:rsidR="00557B4D">
              <w:rPr>
                <w:color w:val="auto"/>
                <w:sz w:val="16"/>
              </w:rPr>
              <w:t>volgens</w:t>
            </w:r>
            <w:r w:rsidR="00557B4D" w:rsidRPr="005F6DA7">
              <w:rPr>
                <w:color w:val="auto"/>
                <w:sz w:val="16"/>
              </w:rPr>
              <w:t xml:space="preserve"> </w:t>
            </w:r>
            <w:r w:rsidRPr="005F6DA7">
              <w:rPr>
                <w:color w:val="auto"/>
                <w:sz w:val="16"/>
              </w:rPr>
              <w:t>procedures;</w:t>
            </w:r>
          </w:p>
          <w:p w14:paraId="1B0A2E51" w14:textId="77777777" w:rsidR="0048279B" w:rsidRPr="005F6DA7" w:rsidRDefault="0048279B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tijdigheid (doorlooptijd, reactie</w:t>
            </w:r>
            <w:r w:rsidRPr="005F6DA7">
              <w:rPr>
                <w:color w:val="auto"/>
                <w:sz w:val="16"/>
              </w:rPr>
              <w:softHyphen/>
              <w:t>snelheid);</w:t>
            </w:r>
          </w:p>
          <w:p w14:paraId="709F936B" w14:textId="77777777" w:rsidR="0048279B" w:rsidRPr="005F6DA7" w:rsidRDefault="0048279B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tevredenheid medewerkers;</w:t>
            </w:r>
          </w:p>
          <w:p w14:paraId="74B09480" w14:textId="34E76057" w:rsidR="0048279B" w:rsidRPr="00CA7AD0" w:rsidRDefault="0048279B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tevredenheid management.</w:t>
            </w:r>
          </w:p>
        </w:tc>
      </w:tr>
      <w:tr w:rsidR="0048279B" w:rsidRPr="000C3278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44B695A0" w:rsidR="0048279B" w:rsidRPr="00CA7AD0" w:rsidRDefault="0048279B" w:rsidP="0048279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2.</w:t>
            </w:r>
            <w:r w:rsidRPr="005F6DA7">
              <w:rPr>
                <w:color w:val="auto"/>
                <w:sz w:val="16"/>
              </w:rPr>
              <w:tab/>
              <w:t>Actualisering regelingen en instrumenten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B96E348" w14:textId="77777777" w:rsidR="0048279B" w:rsidRPr="005F6DA7" w:rsidRDefault="0048279B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volgen van ontwikkelingen op het gebied van relevante wet- en regelgeving en interpreteren van interne relevante knelpunten;</w:t>
            </w:r>
          </w:p>
          <w:p w14:paraId="569A17EC" w14:textId="77777777" w:rsidR="0048279B" w:rsidRPr="005F6DA7" w:rsidRDefault="0048279B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evalueren en analyseren van interne regelingen en instrumenten;</w:t>
            </w:r>
          </w:p>
          <w:p w14:paraId="70949F9C" w14:textId="77777777" w:rsidR="0048279B" w:rsidRPr="005F6DA7" w:rsidRDefault="0048279B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formuleren van inhoudelijke voorstellen voor bijstelling/ uitwerking van regelingen en instrumenten;</w:t>
            </w:r>
          </w:p>
          <w:p w14:paraId="4C249E97" w14:textId="3C248095" w:rsidR="0048279B" w:rsidRPr="00CA7AD0" w:rsidRDefault="0048279B" w:rsidP="00557B4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 xml:space="preserve">na </w:t>
            </w:r>
            <w:r w:rsidR="00557B4D">
              <w:rPr>
                <w:color w:val="auto"/>
                <w:sz w:val="16"/>
              </w:rPr>
              <w:t>goedkeuring</w:t>
            </w:r>
            <w:r w:rsidRPr="005F6DA7">
              <w:rPr>
                <w:color w:val="auto"/>
                <w:sz w:val="16"/>
              </w:rPr>
              <w:t xml:space="preserve"> implementeren van bijstelling/uitwerking van regelingen en instrumenten.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93B2245" w14:textId="57911A24" w:rsidR="0048279B" w:rsidRPr="005F6DA7" w:rsidRDefault="0048279B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</w:r>
            <w:r w:rsidR="00557B4D">
              <w:rPr>
                <w:color w:val="auto"/>
                <w:sz w:val="16"/>
              </w:rPr>
              <w:t>volgens</w:t>
            </w:r>
            <w:r w:rsidR="00557B4D" w:rsidRPr="005F6DA7">
              <w:rPr>
                <w:color w:val="auto"/>
                <w:sz w:val="16"/>
              </w:rPr>
              <w:t xml:space="preserve"> </w:t>
            </w:r>
            <w:r w:rsidRPr="005F6DA7">
              <w:rPr>
                <w:color w:val="auto"/>
                <w:sz w:val="16"/>
              </w:rPr>
              <w:t>wet- en regelgeving;</w:t>
            </w:r>
          </w:p>
          <w:p w14:paraId="0C9E73C2" w14:textId="39DD8F7F" w:rsidR="0048279B" w:rsidRPr="005F6DA7" w:rsidRDefault="0048279B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</w:r>
            <w:r>
              <w:rPr>
                <w:color w:val="auto"/>
                <w:sz w:val="16"/>
              </w:rPr>
              <w:t>aansluitend</w:t>
            </w:r>
            <w:r w:rsidRPr="005F6DA7">
              <w:rPr>
                <w:color w:val="auto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op</w:t>
            </w:r>
            <w:r w:rsidRPr="005F6DA7">
              <w:rPr>
                <w:color w:val="auto"/>
                <w:sz w:val="16"/>
              </w:rPr>
              <w:t xml:space="preserve"> organisatiebeleid;</w:t>
            </w:r>
          </w:p>
          <w:p w14:paraId="71B1BA1F" w14:textId="7C3220DC" w:rsidR="0048279B" w:rsidRPr="00CA7AD0" w:rsidRDefault="0048279B" w:rsidP="0048279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tijdig</w:t>
            </w:r>
            <w:r>
              <w:rPr>
                <w:color w:val="auto"/>
                <w:sz w:val="16"/>
              </w:rPr>
              <w:t>heid actualisering</w:t>
            </w:r>
            <w:r w:rsidRPr="005F6DA7">
              <w:rPr>
                <w:color w:val="auto"/>
                <w:sz w:val="16"/>
              </w:rPr>
              <w:t>.</w:t>
            </w:r>
          </w:p>
        </w:tc>
      </w:tr>
      <w:tr w:rsidR="0048279B" w:rsidRPr="000C3278" w14:paraId="086936A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81DB3A" w14:textId="53E6637A" w:rsidR="0048279B" w:rsidRPr="00550A50" w:rsidRDefault="0048279B" w:rsidP="0048279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3.</w:t>
            </w:r>
            <w:r w:rsidRPr="005F6DA7">
              <w:rPr>
                <w:color w:val="auto"/>
                <w:sz w:val="16"/>
              </w:rPr>
              <w:tab/>
              <w:t>In- en ex</w:t>
            </w:r>
            <w:r>
              <w:rPr>
                <w:color w:val="auto"/>
                <w:sz w:val="16"/>
              </w:rPr>
              <w:t>terne informatie</w:t>
            </w:r>
            <w:r w:rsidRPr="005F6DA7">
              <w:rPr>
                <w:color w:val="auto"/>
                <w:sz w:val="16"/>
              </w:rPr>
              <w:t>voorziening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8831916" w14:textId="74A4B230" w:rsidR="0048279B" w:rsidRPr="005F6DA7" w:rsidRDefault="0048279B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 xml:space="preserve">te woord staan van medewerkers, </w:t>
            </w:r>
            <w:r w:rsidR="00557B4D">
              <w:rPr>
                <w:color w:val="auto"/>
                <w:sz w:val="16"/>
              </w:rPr>
              <w:t>uitleggen</w:t>
            </w:r>
            <w:r w:rsidRPr="005F6DA7">
              <w:rPr>
                <w:color w:val="auto"/>
                <w:sz w:val="16"/>
              </w:rPr>
              <w:t xml:space="preserve"> </w:t>
            </w:r>
            <w:r w:rsidR="00F42EE7">
              <w:rPr>
                <w:color w:val="auto"/>
                <w:sz w:val="16"/>
              </w:rPr>
              <w:t xml:space="preserve">van </w:t>
            </w:r>
            <w:r w:rsidRPr="005F6DA7">
              <w:rPr>
                <w:color w:val="auto"/>
                <w:sz w:val="16"/>
              </w:rPr>
              <w:t xml:space="preserve">inhoud en toepassing van het </w:t>
            </w:r>
            <w:proofErr w:type="spellStart"/>
            <w:r w:rsidRPr="005F6DA7">
              <w:rPr>
                <w:color w:val="auto"/>
                <w:sz w:val="16"/>
              </w:rPr>
              <w:t>arbeidsvoorwaarden</w:t>
            </w:r>
            <w:r w:rsidRPr="005F6DA7">
              <w:rPr>
                <w:color w:val="auto"/>
                <w:sz w:val="16"/>
              </w:rPr>
              <w:softHyphen/>
              <w:t>reglement</w:t>
            </w:r>
            <w:proofErr w:type="spellEnd"/>
            <w:r w:rsidRPr="005F6DA7">
              <w:rPr>
                <w:color w:val="auto"/>
                <w:sz w:val="16"/>
              </w:rPr>
              <w:t>;</w:t>
            </w:r>
          </w:p>
          <w:p w14:paraId="16C40E60" w14:textId="68662BB2" w:rsidR="0048279B" w:rsidRPr="00CA7AD0" w:rsidRDefault="0048279B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onderhouden van operationele contacten met externe instanties, afstemmen met leidinggevenden en medewerkers, verzamelen en uitwisselen van informatie.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2A7292D" w14:textId="77777777" w:rsidR="0048279B" w:rsidRPr="005F6DA7" w:rsidRDefault="0048279B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juistheid gegevens;</w:t>
            </w:r>
          </w:p>
          <w:p w14:paraId="51E37133" w14:textId="77777777" w:rsidR="0048279B" w:rsidRPr="005F6DA7" w:rsidRDefault="0048279B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 xml:space="preserve">inhoudelijkheid van </w:t>
            </w:r>
            <w:proofErr w:type="spellStart"/>
            <w:r w:rsidRPr="005F6DA7">
              <w:rPr>
                <w:color w:val="auto"/>
                <w:sz w:val="16"/>
              </w:rPr>
              <w:t>informatie-analyse</w:t>
            </w:r>
            <w:proofErr w:type="spellEnd"/>
            <w:r w:rsidRPr="005F6DA7">
              <w:rPr>
                <w:color w:val="auto"/>
                <w:sz w:val="16"/>
              </w:rPr>
              <w:t>;</w:t>
            </w:r>
          </w:p>
          <w:p w14:paraId="7A68253B" w14:textId="1D7A80CE" w:rsidR="0048279B" w:rsidRPr="00CA7AD0" w:rsidRDefault="0048279B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tijdigheid.</w:t>
            </w:r>
          </w:p>
        </w:tc>
      </w:tr>
      <w:tr w:rsidR="0048279B" w:rsidRPr="000C3278" w14:paraId="70A8DDA9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781C0A" w14:textId="084A0D19" w:rsidR="0048279B" w:rsidRPr="00550A50" w:rsidRDefault="0048279B" w:rsidP="0048279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4.</w:t>
            </w:r>
            <w:r w:rsidRPr="005F6DA7">
              <w:rPr>
                <w:color w:val="auto"/>
                <w:sz w:val="16"/>
              </w:rPr>
              <w:tab/>
              <w:t>Personeels</w:t>
            </w:r>
            <w:r w:rsidRPr="005F6DA7">
              <w:rPr>
                <w:color w:val="auto"/>
                <w:sz w:val="16"/>
              </w:rPr>
              <w:softHyphen/>
              <w:t>administratie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BE537D9" w14:textId="137604A8" w:rsidR="0048279B" w:rsidRPr="005F6DA7" w:rsidRDefault="0048279B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 xml:space="preserve">beheren van de </w:t>
            </w:r>
            <w:r w:rsidR="00F42EE7">
              <w:rPr>
                <w:color w:val="auto"/>
                <w:sz w:val="16"/>
              </w:rPr>
              <w:t>(</w:t>
            </w:r>
            <w:r w:rsidRPr="005F6DA7">
              <w:rPr>
                <w:color w:val="auto"/>
                <w:sz w:val="16"/>
              </w:rPr>
              <w:t>geautomatiseerde</w:t>
            </w:r>
            <w:r w:rsidR="00F42EE7">
              <w:rPr>
                <w:color w:val="auto"/>
                <w:sz w:val="16"/>
              </w:rPr>
              <w:t>)</w:t>
            </w:r>
            <w:r w:rsidRPr="005F6DA7">
              <w:rPr>
                <w:color w:val="auto"/>
                <w:sz w:val="16"/>
              </w:rPr>
              <w:t xml:space="preserve"> personeels</w:t>
            </w:r>
            <w:r w:rsidRPr="005F6DA7">
              <w:rPr>
                <w:color w:val="auto"/>
                <w:sz w:val="16"/>
              </w:rPr>
              <w:softHyphen/>
              <w:t>bestanden;</w:t>
            </w:r>
          </w:p>
          <w:p w14:paraId="439C4969" w14:textId="6D54D6D8" w:rsidR="0048279B" w:rsidRPr="005F6DA7" w:rsidRDefault="0048279B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 xml:space="preserve">geven van administratieve opvolging aan ziek- en herstelmeldingen, </w:t>
            </w:r>
            <w:r w:rsidR="00557B4D">
              <w:rPr>
                <w:color w:val="auto"/>
                <w:sz w:val="16"/>
              </w:rPr>
              <w:t>opmerken</w:t>
            </w:r>
            <w:r w:rsidR="00557B4D" w:rsidRPr="005F6DA7">
              <w:rPr>
                <w:color w:val="auto"/>
                <w:sz w:val="16"/>
              </w:rPr>
              <w:t xml:space="preserve"> </w:t>
            </w:r>
            <w:r w:rsidRPr="005F6DA7">
              <w:rPr>
                <w:color w:val="auto"/>
                <w:sz w:val="16"/>
              </w:rPr>
              <w:t>van trends in verzuim van individuen of afdelingen;</w:t>
            </w:r>
          </w:p>
          <w:p w14:paraId="5DB92938" w14:textId="77777777" w:rsidR="0048279B" w:rsidRPr="005F6DA7" w:rsidRDefault="0048279B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beheren van archieven en daartoe opbergen van stukken, completeren van dossiers;</w:t>
            </w:r>
          </w:p>
          <w:p w14:paraId="47D86E52" w14:textId="236F2EA6" w:rsidR="0048279B" w:rsidRPr="00CA7AD0" w:rsidRDefault="0048279B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>aanleveren van informatie/rapportages.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5D5FF5" w14:textId="2D3F3666" w:rsidR="0048279B" w:rsidRPr="005F6DA7" w:rsidRDefault="0048279B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-</w:t>
            </w:r>
            <w:r w:rsidRPr="005F6DA7">
              <w:rPr>
                <w:color w:val="auto"/>
                <w:sz w:val="16"/>
              </w:rPr>
              <w:tab/>
              <w:t xml:space="preserve">kwaliteit </w:t>
            </w:r>
            <w:r>
              <w:rPr>
                <w:color w:val="auto"/>
                <w:sz w:val="16"/>
              </w:rPr>
              <w:t xml:space="preserve">administratie </w:t>
            </w:r>
            <w:r w:rsidRPr="005F6DA7">
              <w:rPr>
                <w:color w:val="auto"/>
                <w:sz w:val="16"/>
              </w:rPr>
              <w:t xml:space="preserve">in termen van: </w:t>
            </w:r>
          </w:p>
          <w:p w14:paraId="4837290C" w14:textId="77777777" w:rsidR="0048279B" w:rsidRPr="005F6DA7" w:rsidRDefault="0048279B" w:rsidP="00660D22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.</w:t>
            </w:r>
            <w:r w:rsidRPr="005F6DA7">
              <w:rPr>
                <w:color w:val="auto"/>
                <w:sz w:val="16"/>
              </w:rPr>
              <w:tab/>
              <w:t>compleetheid;</w:t>
            </w:r>
          </w:p>
          <w:p w14:paraId="072E92B2" w14:textId="77777777" w:rsidR="0048279B" w:rsidRPr="005F6DA7" w:rsidRDefault="0048279B" w:rsidP="00660D22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.</w:t>
            </w:r>
            <w:r w:rsidRPr="005F6DA7">
              <w:rPr>
                <w:color w:val="auto"/>
                <w:sz w:val="16"/>
              </w:rPr>
              <w:tab/>
              <w:t>toegankelijkheid;</w:t>
            </w:r>
          </w:p>
          <w:p w14:paraId="43B2DBFC" w14:textId="2593BC3D" w:rsidR="0048279B" w:rsidRPr="005F6DA7" w:rsidRDefault="0048279B" w:rsidP="00660D22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5F6DA7">
              <w:rPr>
                <w:color w:val="auto"/>
                <w:sz w:val="16"/>
              </w:rPr>
              <w:t>.</w:t>
            </w:r>
            <w:r w:rsidRPr="005F6DA7">
              <w:rPr>
                <w:color w:val="auto"/>
                <w:sz w:val="16"/>
              </w:rPr>
              <w:tab/>
              <w:t>actualiteit/betrouwbaarheid.</w:t>
            </w:r>
          </w:p>
          <w:p w14:paraId="550D0C97" w14:textId="77777777" w:rsidR="0048279B" w:rsidRPr="00CA7AD0" w:rsidRDefault="0048279B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A55688" w:rsidRPr="000C3278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77777777" w:rsidR="00A55688" w:rsidRPr="00CA7AD0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D9A605A" w14:textId="4A0F14A2" w:rsidR="00A55688" w:rsidRPr="00CA7AD0" w:rsidRDefault="00E2564D" w:rsidP="00756A2B">
            <w:pPr>
              <w:tabs>
                <w:tab w:val="left" w:pos="284"/>
                <w:tab w:val="left" w:pos="680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</w:r>
            <w:r w:rsidR="0048279B">
              <w:rPr>
                <w:color w:val="auto"/>
                <w:sz w:val="16"/>
              </w:rPr>
              <w:t>Geen bijzondere.</w:t>
            </w:r>
          </w:p>
        </w:tc>
      </w:tr>
      <w:tr w:rsidR="00A55688" w:rsidRPr="00CA7AD0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55617B95" w:rsidR="00A55688" w:rsidRPr="00CA7AD0" w:rsidRDefault="00A55688" w:rsidP="00557B4D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F42EE7">
              <w:rPr>
                <w:color w:val="auto"/>
                <w:sz w:val="16"/>
                <w:lang w:bidi="x-none"/>
              </w:rPr>
              <w:t>dec</w:t>
            </w:r>
            <w:r w:rsidR="00557B4D">
              <w:rPr>
                <w:color w:val="auto"/>
                <w:sz w:val="16"/>
                <w:lang w:bidi="x-none"/>
              </w:rPr>
              <w:t xml:space="preserve">ember </w:t>
            </w:r>
            <w:r w:rsidR="005944FD">
              <w:rPr>
                <w:color w:val="auto"/>
                <w:sz w:val="16"/>
                <w:lang w:bidi="x-none"/>
              </w:rPr>
              <w:t>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081AA6E9" w:rsidR="00A55688" w:rsidRPr="00CA7AD0" w:rsidRDefault="00A55688" w:rsidP="00232FB2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232FB2">
              <w:rPr>
                <w:color w:val="auto"/>
                <w:sz w:val="16"/>
                <w:lang w:bidi="x-none"/>
              </w:rPr>
              <w:t>10</w:t>
            </w:r>
          </w:p>
        </w:tc>
      </w:tr>
    </w:tbl>
    <w:p w14:paraId="75BE16D8" w14:textId="77777777" w:rsidR="000312EE" w:rsidRDefault="000312EE" w:rsidP="00EC644E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0312EE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A55688" w:rsidRDefault="00A55688" w:rsidP="001073D2">
      <w:pPr>
        <w:spacing w:line="240" w:lineRule="auto"/>
      </w:pPr>
      <w:r>
        <w:separator/>
      </w:r>
    </w:p>
  </w:endnote>
  <w:endnote w:type="continuationSeparator" w:id="0">
    <w:p w14:paraId="71DDDD30" w14:textId="77777777" w:rsidR="00A55688" w:rsidRDefault="00A55688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116AE529" w:rsidR="00A55688" w:rsidRPr="00042ED5" w:rsidRDefault="00A55688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042ED5">
      <w:rPr>
        <w:color w:val="auto"/>
        <w:sz w:val="16"/>
        <w:szCs w:val="16"/>
      </w:rPr>
      <w:tab/>
    </w:r>
    <w:r w:rsidR="00EC644E" w:rsidRPr="00042ED5">
      <w:rPr>
        <w:color w:val="auto"/>
        <w:sz w:val="16"/>
        <w:szCs w:val="16"/>
      </w:rPr>
      <w:t xml:space="preserve">personeelsfunctionaris </w:t>
    </w:r>
    <w:r w:rsidRPr="00042ED5">
      <w:rPr>
        <w:color w:val="auto"/>
        <w:sz w:val="16"/>
        <w:szCs w:val="16"/>
      </w:rPr>
      <w:t>/</w:t>
    </w:r>
    <w:r w:rsidR="00BA621A" w:rsidRPr="00042ED5">
      <w:rPr>
        <w:color w:val="auto"/>
        <w:sz w:val="16"/>
        <w:szCs w:val="16"/>
      </w:rPr>
      <w:t xml:space="preserve"> </w:t>
    </w:r>
    <w:r w:rsidRPr="00042ED5">
      <w:rPr>
        <w:rStyle w:val="Paginanummer"/>
        <w:color w:val="auto"/>
        <w:sz w:val="16"/>
        <w:szCs w:val="16"/>
      </w:rPr>
      <w:fldChar w:fldCharType="begin"/>
    </w:r>
    <w:r w:rsidRPr="00042ED5">
      <w:rPr>
        <w:rStyle w:val="Paginanummer"/>
        <w:color w:val="auto"/>
        <w:sz w:val="16"/>
        <w:szCs w:val="16"/>
      </w:rPr>
      <w:instrText xml:space="preserve"> PAGE </w:instrText>
    </w:r>
    <w:r w:rsidRPr="00042ED5">
      <w:rPr>
        <w:rStyle w:val="Paginanummer"/>
        <w:color w:val="auto"/>
        <w:sz w:val="16"/>
        <w:szCs w:val="16"/>
      </w:rPr>
      <w:fldChar w:fldCharType="separate"/>
    </w:r>
    <w:r w:rsidR="00604879">
      <w:rPr>
        <w:rStyle w:val="Paginanummer"/>
        <w:noProof/>
        <w:color w:val="auto"/>
        <w:sz w:val="16"/>
        <w:szCs w:val="16"/>
      </w:rPr>
      <w:t>1</w:t>
    </w:r>
    <w:r w:rsidRPr="00042ED5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A55688" w:rsidRDefault="00A55688" w:rsidP="001073D2">
      <w:pPr>
        <w:spacing w:line="240" w:lineRule="auto"/>
      </w:pPr>
      <w:r>
        <w:separator/>
      </w:r>
    </w:p>
  </w:footnote>
  <w:footnote w:type="continuationSeparator" w:id="0">
    <w:p w14:paraId="0CF65FD4" w14:textId="77777777" w:rsidR="00A55688" w:rsidRDefault="00A55688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0A46016B" w:rsidR="00A55688" w:rsidRPr="00CA7AD0" w:rsidRDefault="00A55688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 w:rsidR="001D29D0"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Overig</w:t>
    </w:r>
    <w:r w:rsidRPr="00CA7AD0">
      <w:rPr>
        <w:color w:val="auto"/>
      </w:rPr>
      <w:tab/>
    </w:r>
    <w:r>
      <w:rPr>
        <w:color w:val="auto"/>
        <w:lang w:eastAsia="nl-NL"/>
      </w:rPr>
      <w:tab/>
      <w:t xml:space="preserve">Functienummer: </w:t>
    </w:r>
    <w:r w:rsidR="004F597D">
      <w:rPr>
        <w:color w:val="auto"/>
        <w:lang w:eastAsia="nl-NL"/>
      </w:rPr>
      <w:t>SF.04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3FFA"/>
    <w:rsid w:val="000312EE"/>
    <w:rsid w:val="00042ED5"/>
    <w:rsid w:val="000D655A"/>
    <w:rsid w:val="001039E5"/>
    <w:rsid w:val="001302D2"/>
    <w:rsid w:val="001304B6"/>
    <w:rsid w:val="001349E0"/>
    <w:rsid w:val="001D2394"/>
    <w:rsid w:val="001D29D0"/>
    <w:rsid w:val="001F2916"/>
    <w:rsid w:val="00222C6B"/>
    <w:rsid w:val="00232FB2"/>
    <w:rsid w:val="00444E79"/>
    <w:rsid w:val="0048279B"/>
    <w:rsid w:val="004E5E02"/>
    <w:rsid w:val="004F597D"/>
    <w:rsid w:val="00557B4D"/>
    <w:rsid w:val="005944FD"/>
    <w:rsid w:val="005E2179"/>
    <w:rsid w:val="00604879"/>
    <w:rsid w:val="00756A2B"/>
    <w:rsid w:val="007866C1"/>
    <w:rsid w:val="008239A5"/>
    <w:rsid w:val="00A148EB"/>
    <w:rsid w:val="00A55688"/>
    <w:rsid w:val="00BA621A"/>
    <w:rsid w:val="00C227AD"/>
    <w:rsid w:val="00E2564D"/>
    <w:rsid w:val="00EC644E"/>
    <w:rsid w:val="00F42EE7"/>
    <w:rsid w:val="00FE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557B4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557B4D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557B4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557B4D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0</TotalTime>
  <Pages>1</Pages>
  <Words>406</Words>
  <Characters>2234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2011-08-04T12:13:00Z</cp:lastPrinted>
  <dcterms:created xsi:type="dcterms:W3CDTF">2016-05-24T09:52:00Z</dcterms:created>
  <dcterms:modified xsi:type="dcterms:W3CDTF">2016-05-24T09:52:00Z</dcterms:modified>
</cp:coreProperties>
</file>